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3E" w:rsidRDefault="00E9163E" w:rsidP="00E509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вопросов по курсу «Организационное поведение: ключевые компетенции эффективного руководителя»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современной организации: основные составляющие.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управления организационной культурой.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Классические теории лидерства.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модели лидерства.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Зарубежные модели мотивации.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Отечественные теории мотивации работников.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стратегии поведения человека в конфликте.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процесса конфликта.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Типологии организационных слухов.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использования слухов руководителем компании.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факторы организационного стресса руководителя.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профилактики стрессов менеджера.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мужского и женского стилей руководства.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 содержание гендерных стереотипов современной компании.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управления работниками различных категорий.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и пределы воздействия на специалистов – дауншифтеров.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основы построения команды в организации.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функционирования команды специалистов.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Социокультурные особенности многонациональных корпораций.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координации деятельности и оценки эффективности подразделений транснациональной корпорации.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конфликты современных управляющих.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формирования ролевого набора рабочей группы.</w:t>
      </w:r>
    </w:p>
    <w:p w:rsidR="00E9163E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модели проведения организационных изменений.</w:t>
      </w:r>
    </w:p>
    <w:p w:rsidR="00E9163E" w:rsidRPr="00E50926" w:rsidRDefault="00E9163E" w:rsidP="00E509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модели организационной диагностики.</w:t>
      </w:r>
    </w:p>
    <w:p w:rsidR="00E9163E" w:rsidRDefault="00E9163E" w:rsidP="004A4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163E" w:rsidRPr="004A4C93" w:rsidRDefault="00E9163E" w:rsidP="004A4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9163E" w:rsidRPr="004A4C93" w:rsidSect="003D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5ED3"/>
    <w:multiLevelType w:val="hybridMultilevel"/>
    <w:tmpl w:val="09D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D77ED9"/>
    <w:multiLevelType w:val="hybridMultilevel"/>
    <w:tmpl w:val="5A1A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C93"/>
    <w:rsid w:val="00034466"/>
    <w:rsid w:val="001E4462"/>
    <w:rsid w:val="003D3919"/>
    <w:rsid w:val="004102A4"/>
    <w:rsid w:val="00463F5D"/>
    <w:rsid w:val="004A4C93"/>
    <w:rsid w:val="005025AC"/>
    <w:rsid w:val="005A280F"/>
    <w:rsid w:val="00891662"/>
    <w:rsid w:val="00DE03FE"/>
    <w:rsid w:val="00E50926"/>
    <w:rsid w:val="00E9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195</Words>
  <Characters>1116</Characters>
  <Application>Microsoft Office Outlook</Application>
  <DocSecurity>0</DocSecurity>
  <Lines>0</Lines>
  <Paragraphs>0</Paragraphs>
  <ScaleCrop>false</ScaleCrop>
  <Company>Absolutbank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вопросов по курсу «Галерея Проблем современного менеджера»</dc:title>
  <dc:subject/>
  <dc:creator>сергей</dc:creator>
  <cp:keywords/>
  <dc:description/>
  <cp:lastModifiedBy>WiZaRd</cp:lastModifiedBy>
  <cp:revision>3</cp:revision>
  <dcterms:created xsi:type="dcterms:W3CDTF">2015-11-27T07:46:00Z</dcterms:created>
  <dcterms:modified xsi:type="dcterms:W3CDTF">2015-12-03T12:03:00Z</dcterms:modified>
</cp:coreProperties>
</file>