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ED" w:rsidRDefault="003F55ED" w:rsidP="003029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тем курса «Организационное поведение: ключевые компетенции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фективного руководителя»: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организационная мифология как способ управления корпоративной культурой (личный пример и символы; слэнг и табу; приметы и герои).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02973">
        <w:rPr>
          <w:rFonts w:ascii="Times New Roman" w:hAnsi="Times New Roman"/>
          <w:sz w:val="28"/>
          <w:szCs w:val="28"/>
        </w:rPr>
        <w:t>собенности</w:t>
      </w:r>
      <w:r>
        <w:rPr>
          <w:rFonts w:ascii="Times New Roman" w:hAnsi="Times New Roman"/>
          <w:sz w:val="28"/>
          <w:szCs w:val="28"/>
        </w:rPr>
        <w:t xml:space="preserve"> современных организационных</w:t>
      </w:r>
      <w:r w:rsidRPr="00C26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лидеров.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Специфические черты мотивации современных специалистов.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организационные конфликты: особенности прот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кания.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Слухи в организации: гамма отношений и пути использования.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973">
        <w:rPr>
          <w:rFonts w:ascii="Times New Roman" w:hAnsi="Times New Roman"/>
          <w:sz w:val="28"/>
          <w:szCs w:val="28"/>
        </w:rPr>
        <w:t>Стрессы работников современной организации</w:t>
      </w:r>
      <w:r>
        <w:rPr>
          <w:rFonts w:ascii="Times New Roman" w:hAnsi="Times New Roman"/>
          <w:sz w:val="28"/>
          <w:szCs w:val="28"/>
        </w:rPr>
        <w:t xml:space="preserve"> и приемы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логической защиты</w:t>
      </w:r>
      <w:r w:rsidRPr="00302973">
        <w:rPr>
          <w:rFonts w:ascii="Times New Roman" w:hAnsi="Times New Roman"/>
          <w:sz w:val="28"/>
          <w:szCs w:val="28"/>
        </w:rPr>
        <w:t>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Гендерные проблемы современного менеджмента.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712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управления работниками - дауншифтерами.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712">
        <w:rPr>
          <w:rFonts w:ascii="Times New Roman" w:hAnsi="Times New Roman"/>
          <w:sz w:val="28"/>
          <w:szCs w:val="28"/>
        </w:rPr>
        <w:t>Командные</w:t>
      </w:r>
      <w:r>
        <w:rPr>
          <w:rFonts w:ascii="Times New Roman" w:hAnsi="Times New Roman"/>
          <w:sz w:val="28"/>
          <w:szCs w:val="28"/>
        </w:rPr>
        <w:t xml:space="preserve"> формы организации труда в современных компаниях.</w:t>
      </w:r>
    </w:p>
    <w:p w:rsidR="003F55ED" w:rsidRDefault="003F55ED" w:rsidP="00D726A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712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управления многонациональными корпорациями.</w:t>
      </w:r>
    </w:p>
    <w:p w:rsidR="003F55ED" w:rsidRPr="00666712" w:rsidRDefault="003F55ED" w:rsidP="00666712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712">
        <w:rPr>
          <w:rFonts w:ascii="Times New Roman" w:hAnsi="Times New Roman"/>
          <w:sz w:val="28"/>
          <w:szCs w:val="28"/>
        </w:rPr>
        <w:t>Ролевые проблемы современных менеджеров.</w:t>
      </w:r>
    </w:p>
    <w:p w:rsidR="003F55ED" w:rsidRPr="00666712" w:rsidRDefault="003F55ED" w:rsidP="00666712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712">
        <w:rPr>
          <w:rFonts w:ascii="Times New Roman" w:hAnsi="Times New Roman"/>
          <w:sz w:val="28"/>
          <w:szCs w:val="28"/>
        </w:rPr>
        <w:t>Модели организационных изменений в практике управления.</w:t>
      </w:r>
    </w:p>
    <w:p w:rsidR="003F55ED" w:rsidRPr="00666712" w:rsidRDefault="003F55ED" w:rsidP="00666712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55ED" w:rsidRDefault="003F55ED" w:rsidP="00302973">
      <w:pPr>
        <w:jc w:val="both"/>
        <w:rPr>
          <w:rFonts w:ascii="Times New Roman" w:hAnsi="Times New Roman"/>
          <w:sz w:val="28"/>
          <w:szCs w:val="28"/>
        </w:rPr>
      </w:pPr>
    </w:p>
    <w:p w:rsidR="003F55ED" w:rsidRPr="00302973" w:rsidRDefault="003F55ED" w:rsidP="00302973">
      <w:pPr>
        <w:jc w:val="both"/>
        <w:rPr>
          <w:rFonts w:ascii="Times New Roman" w:hAnsi="Times New Roman"/>
          <w:sz w:val="28"/>
          <w:szCs w:val="28"/>
        </w:rPr>
      </w:pPr>
    </w:p>
    <w:sectPr w:rsidR="003F55ED" w:rsidRPr="00302973" w:rsidSect="00C6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D43"/>
    <w:multiLevelType w:val="hybridMultilevel"/>
    <w:tmpl w:val="7AC8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315ED3"/>
    <w:multiLevelType w:val="hybridMultilevel"/>
    <w:tmpl w:val="09D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04E45"/>
    <w:multiLevelType w:val="hybridMultilevel"/>
    <w:tmpl w:val="0B98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73"/>
    <w:rsid w:val="0008495A"/>
    <w:rsid w:val="000C05A4"/>
    <w:rsid w:val="00302973"/>
    <w:rsid w:val="003F55ED"/>
    <w:rsid w:val="00415C4D"/>
    <w:rsid w:val="0044318D"/>
    <w:rsid w:val="004A1123"/>
    <w:rsid w:val="00532C24"/>
    <w:rsid w:val="005705AB"/>
    <w:rsid w:val="00666712"/>
    <w:rsid w:val="00AA31E9"/>
    <w:rsid w:val="00BA6DE5"/>
    <w:rsid w:val="00C26DAA"/>
    <w:rsid w:val="00C6155C"/>
    <w:rsid w:val="00D726AD"/>
    <w:rsid w:val="00E238E8"/>
    <w:rsid w:val="00F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127</Words>
  <Characters>724</Characters>
  <Application>Microsoft Office Outlook</Application>
  <DocSecurity>0</DocSecurity>
  <Lines>0</Lines>
  <Paragraphs>0</Paragraphs>
  <ScaleCrop>false</ScaleCrop>
  <Company>Absolutbank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тем курса «Галерея Проблем современного менеджера»:</dc:title>
  <dc:subject/>
  <dc:creator>сергей</dc:creator>
  <cp:keywords/>
  <dc:description/>
  <cp:lastModifiedBy>WiZaRd</cp:lastModifiedBy>
  <cp:revision>3</cp:revision>
  <dcterms:created xsi:type="dcterms:W3CDTF">2015-11-26T07:36:00Z</dcterms:created>
  <dcterms:modified xsi:type="dcterms:W3CDTF">2015-12-03T12:04:00Z</dcterms:modified>
</cp:coreProperties>
</file>